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27" w:rsidRDefault="00DA5C8B" w:rsidP="00DA5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C8B">
        <w:rPr>
          <w:rFonts w:ascii="Times New Roman" w:hAnsi="Times New Roman" w:cs="Times New Roman"/>
          <w:b/>
          <w:sz w:val="32"/>
          <w:szCs w:val="32"/>
        </w:rPr>
        <w:t>Minnesanteckningar från möte i Brukarrådet</w:t>
      </w:r>
    </w:p>
    <w:p w:rsidR="00E01F5F" w:rsidRPr="00DA5C8B" w:rsidRDefault="00E01F5F" w:rsidP="00DA5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Västernorrland</w:t>
      </w:r>
    </w:p>
    <w:p w:rsidR="00DA5C8B" w:rsidRPr="00DA5C8B" w:rsidRDefault="00DA5C8B" w:rsidP="00DA5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C8B">
        <w:rPr>
          <w:rFonts w:ascii="Times New Roman" w:hAnsi="Times New Roman" w:cs="Times New Roman"/>
          <w:b/>
          <w:sz w:val="32"/>
          <w:szCs w:val="32"/>
        </w:rPr>
        <w:t>150519</w:t>
      </w:r>
    </w:p>
    <w:p w:rsidR="00DA5C8B" w:rsidRDefault="00DA5C8B" w:rsidP="00DA5C8B">
      <w:pPr>
        <w:rPr>
          <w:rFonts w:ascii="Times New Roman" w:hAnsi="Times New Roman" w:cs="Times New Roman"/>
          <w:sz w:val="24"/>
          <w:szCs w:val="24"/>
        </w:rPr>
      </w:pPr>
    </w:p>
    <w:p w:rsidR="00460D4F" w:rsidRDefault="00460D4F" w:rsidP="00DA5C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5C8B" w:rsidRDefault="00DA5C8B" w:rsidP="00DA5C8B">
      <w:pPr>
        <w:rPr>
          <w:rFonts w:ascii="Times New Roman" w:hAnsi="Times New Roman" w:cs="Times New Roman"/>
          <w:sz w:val="24"/>
          <w:szCs w:val="24"/>
        </w:rPr>
      </w:pPr>
      <w:r w:rsidRPr="00DA5C8B">
        <w:rPr>
          <w:rFonts w:ascii="Times New Roman" w:hAnsi="Times New Roman" w:cs="Times New Roman"/>
          <w:sz w:val="24"/>
          <w:szCs w:val="24"/>
          <w:u w:val="single"/>
        </w:rPr>
        <w:t>Plats:</w:t>
      </w:r>
      <w:r w:rsidRPr="00DA5C8B">
        <w:rPr>
          <w:rFonts w:ascii="Times New Roman" w:hAnsi="Times New Roman" w:cs="Times New Roman"/>
          <w:sz w:val="24"/>
          <w:szCs w:val="24"/>
        </w:rPr>
        <w:t xml:space="preserve"> Gula Villan- Härnösand</w:t>
      </w:r>
    </w:p>
    <w:p w:rsidR="00DA5C8B" w:rsidRDefault="00DA5C8B" w:rsidP="00DA5C8B">
      <w:pPr>
        <w:rPr>
          <w:rFonts w:ascii="Times New Roman" w:hAnsi="Times New Roman" w:cs="Times New Roman"/>
          <w:sz w:val="24"/>
          <w:szCs w:val="24"/>
        </w:rPr>
      </w:pPr>
      <w:r w:rsidRPr="00460D4F">
        <w:rPr>
          <w:rFonts w:ascii="Times New Roman" w:hAnsi="Times New Roman" w:cs="Times New Roman"/>
          <w:b/>
          <w:sz w:val="24"/>
          <w:szCs w:val="24"/>
          <w:u w:val="single"/>
        </w:rPr>
        <w:t>Deltagare:</w:t>
      </w:r>
      <w:r>
        <w:rPr>
          <w:rFonts w:ascii="Times New Roman" w:hAnsi="Times New Roman" w:cs="Times New Roman"/>
          <w:sz w:val="24"/>
          <w:szCs w:val="24"/>
        </w:rPr>
        <w:t xml:space="preserve"> PO Tiger </w:t>
      </w:r>
      <w:r w:rsidR="00BE5126">
        <w:rPr>
          <w:rFonts w:ascii="Times New Roman" w:hAnsi="Times New Roman" w:cs="Times New Roman"/>
          <w:sz w:val="24"/>
          <w:szCs w:val="24"/>
        </w:rPr>
        <w:t>RSMH, Maine Nordberg IPF,</w:t>
      </w:r>
      <w:r>
        <w:rPr>
          <w:rFonts w:ascii="Times New Roman" w:hAnsi="Times New Roman" w:cs="Times New Roman"/>
          <w:sz w:val="24"/>
          <w:szCs w:val="24"/>
        </w:rPr>
        <w:t xml:space="preserve"> Lena Sjöqvist </w:t>
      </w:r>
      <w:r w:rsidR="0049289E">
        <w:rPr>
          <w:rFonts w:ascii="Times New Roman" w:hAnsi="Times New Roman" w:cs="Times New Roman"/>
          <w:sz w:val="24"/>
          <w:szCs w:val="24"/>
        </w:rPr>
        <w:t>IPF.</w:t>
      </w:r>
      <w:r>
        <w:rPr>
          <w:rFonts w:ascii="Times New Roman" w:hAnsi="Times New Roman" w:cs="Times New Roman"/>
          <w:sz w:val="24"/>
          <w:szCs w:val="24"/>
        </w:rPr>
        <w:t xml:space="preserve"> Jan </w:t>
      </w:r>
      <w:r w:rsidR="00BE5126">
        <w:rPr>
          <w:rFonts w:ascii="Times New Roman" w:hAnsi="Times New Roman" w:cs="Times New Roman"/>
          <w:sz w:val="24"/>
          <w:szCs w:val="24"/>
        </w:rPr>
        <w:t xml:space="preserve">Lidén </w:t>
      </w:r>
      <w:r w:rsidR="006061CD">
        <w:rPr>
          <w:rFonts w:ascii="Times New Roman" w:hAnsi="Times New Roman" w:cs="Times New Roman"/>
          <w:sz w:val="24"/>
          <w:szCs w:val="24"/>
        </w:rPr>
        <w:t>IPF</w:t>
      </w:r>
      <w:r>
        <w:rPr>
          <w:rFonts w:ascii="Times New Roman" w:hAnsi="Times New Roman" w:cs="Times New Roman"/>
          <w:sz w:val="24"/>
          <w:szCs w:val="24"/>
        </w:rPr>
        <w:t xml:space="preserve">, Olle </w:t>
      </w:r>
      <w:r w:rsidR="00BE5126">
        <w:rPr>
          <w:rFonts w:ascii="Times New Roman" w:hAnsi="Times New Roman" w:cs="Times New Roman"/>
          <w:sz w:val="24"/>
          <w:szCs w:val="24"/>
        </w:rPr>
        <w:t>Häggström IOGT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126">
        <w:rPr>
          <w:rFonts w:ascii="Times New Roman" w:hAnsi="Times New Roman" w:cs="Times New Roman"/>
          <w:sz w:val="24"/>
          <w:szCs w:val="24"/>
        </w:rPr>
        <w:t>NTO, Inger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126">
        <w:rPr>
          <w:rFonts w:ascii="Times New Roman" w:hAnsi="Times New Roman" w:cs="Times New Roman"/>
          <w:sz w:val="24"/>
          <w:szCs w:val="24"/>
        </w:rPr>
        <w:t>Wiberg Autism</w:t>
      </w:r>
      <w:r>
        <w:rPr>
          <w:rFonts w:ascii="Times New Roman" w:hAnsi="Times New Roman" w:cs="Times New Roman"/>
          <w:sz w:val="24"/>
          <w:szCs w:val="24"/>
        </w:rPr>
        <w:t xml:space="preserve"> &amp; Aspergerföreningen och Kicki Östensson Autism &amp; Aspergerföreningen</w:t>
      </w:r>
    </w:p>
    <w:p w:rsidR="00DA5C8B" w:rsidRDefault="00DA5C8B" w:rsidP="00DA5C8B">
      <w:pPr>
        <w:rPr>
          <w:rFonts w:ascii="Times New Roman" w:hAnsi="Times New Roman" w:cs="Times New Roman"/>
          <w:sz w:val="24"/>
          <w:szCs w:val="24"/>
        </w:rPr>
      </w:pPr>
    </w:p>
    <w:p w:rsidR="00DA5C8B" w:rsidRDefault="006061CD" w:rsidP="00DA5C8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Samordnaren</w:t>
      </w:r>
      <w:r w:rsidR="00DA5C8B">
        <w:rPr>
          <w:rFonts w:ascii="Times New Roman" w:hAnsi="Times New Roman" w:cs="Times New Roman"/>
          <w:sz w:val="24"/>
          <w:szCs w:val="24"/>
        </w:rPr>
        <w:t xml:space="preserve"> PO Tiger hälsade alla välkomna</w:t>
      </w:r>
    </w:p>
    <w:p w:rsidR="002C1EEE" w:rsidRDefault="002C1EEE" w:rsidP="002C1EEE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2C1EEE" w:rsidRPr="002C1EEE" w:rsidRDefault="0049289E" w:rsidP="002C1EE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F5F">
        <w:rPr>
          <w:rFonts w:ascii="Times New Roman" w:hAnsi="Times New Roman" w:cs="Times New Roman"/>
          <w:sz w:val="24"/>
          <w:szCs w:val="24"/>
          <w:u w:val="single"/>
        </w:rPr>
        <w:t xml:space="preserve">NSPH (Nationell Samverkan om Psykisk Hälsa) </w:t>
      </w:r>
      <w:r w:rsidR="00DA5C8B" w:rsidRPr="00460D4F">
        <w:rPr>
          <w:rFonts w:ascii="Times New Roman" w:hAnsi="Times New Roman" w:cs="Times New Roman"/>
          <w:sz w:val="24"/>
          <w:szCs w:val="24"/>
        </w:rPr>
        <w:t>Enkät</w:t>
      </w:r>
      <w:r w:rsidR="00DA5C8B" w:rsidRPr="00E01F5F">
        <w:rPr>
          <w:rFonts w:ascii="Times New Roman" w:hAnsi="Times New Roman" w:cs="Times New Roman"/>
          <w:sz w:val="24"/>
          <w:szCs w:val="24"/>
        </w:rPr>
        <w:t xml:space="preserve"> om hur PRIO arbetet fungerar</w:t>
      </w:r>
      <w:r w:rsidR="00460D4F">
        <w:rPr>
          <w:rFonts w:ascii="Times New Roman" w:hAnsi="Times New Roman" w:cs="Times New Roman"/>
          <w:sz w:val="24"/>
          <w:szCs w:val="24"/>
        </w:rPr>
        <w:t>.</w:t>
      </w:r>
      <w:r w:rsidR="00DA5C8B" w:rsidRPr="00E01F5F">
        <w:rPr>
          <w:rFonts w:ascii="Times New Roman" w:hAnsi="Times New Roman" w:cs="Times New Roman"/>
          <w:sz w:val="24"/>
          <w:szCs w:val="24"/>
        </w:rPr>
        <w:t xml:space="preserve"> Vi diskuterade frå</w:t>
      </w:r>
      <w:r w:rsidR="00BE5126" w:rsidRPr="00E01F5F">
        <w:rPr>
          <w:rFonts w:ascii="Times New Roman" w:hAnsi="Times New Roman" w:cs="Times New Roman"/>
          <w:sz w:val="24"/>
          <w:szCs w:val="24"/>
        </w:rPr>
        <w:t>g</w:t>
      </w:r>
      <w:r w:rsidR="00DA5C8B" w:rsidRPr="00E01F5F">
        <w:rPr>
          <w:rFonts w:ascii="Times New Roman" w:hAnsi="Times New Roman" w:cs="Times New Roman"/>
          <w:sz w:val="24"/>
          <w:szCs w:val="24"/>
        </w:rPr>
        <w:t xml:space="preserve">orna och </w:t>
      </w:r>
      <w:r w:rsidR="00BE5126" w:rsidRPr="00E01F5F">
        <w:rPr>
          <w:rFonts w:ascii="Times New Roman" w:hAnsi="Times New Roman" w:cs="Times New Roman"/>
          <w:sz w:val="24"/>
          <w:szCs w:val="24"/>
        </w:rPr>
        <w:t xml:space="preserve">konstaterade att även om PRIO-arbetet har resulterat att ett Brukarråd </w:t>
      </w:r>
      <w:r w:rsidRPr="00E01F5F">
        <w:rPr>
          <w:rFonts w:ascii="Times New Roman" w:hAnsi="Times New Roman" w:cs="Times New Roman"/>
          <w:sz w:val="24"/>
          <w:szCs w:val="24"/>
        </w:rPr>
        <w:t>bildats så</w:t>
      </w:r>
      <w:r w:rsidR="00BE5126" w:rsidRPr="00E01F5F">
        <w:rPr>
          <w:rFonts w:ascii="Times New Roman" w:hAnsi="Times New Roman" w:cs="Times New Roman"/>
          <w:sz w:val="24"/>
          <w:szCs w:val="24"/>
        </w:rPr>
        <w:t xml:space="preserve"> återstår d</w:t>
      </w:r>
      <w:r w:rsidR="00460D4F">
        <w:rPr>
          <w:rFonts w:ascii="Times New Roman" w:hAnsi="Times New Roman" w:cs="Times New Roman"/>
          <w:sz w:val="24"/>
          <w:szCs w:val="24"/>
        </w:rPr>
        <w:t>e</w:t>
      </w:r>
      <w:r w:rsidR="00BE5126" w:rsidRPr="00E01F5F">
        <w:rPr>
          <w:rFonts w:ascii="Times New Roman" w:hAnsi="Times New Roman" w:cs="Times New Roman"/>
          <w:sz w:val="24"/>
          <w:szCs w:val="24"/>
        </w:rPr>
        <w:t>t mycket att göra vad gäller samverkan mellan brukarorganisationerna, kommunerna och Landstinget. PO sammanställer våra svar och skickar in.</w:t>
      </w:r>
      <w:r w:rsidR="00E01F5F" w:rsidRPr="00E01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F5F" w:rsidRPr="002C1EEE" w:rsidRDefault="002C1EEE" w:rsidP="002C1EEE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C1EEE">
        <w:rPr>
          <w:rFonts w:ascii="Times New Roman" w:hAnsi="Times New Roman" w:cs="Times New Roman"/>
          <w:sz w:val="24"/>
          <w:szCs w:val="24"/>
        </w:rPr>
        <w:t xml:space="preserve">PRIO psykisk ohälsa – </w:t>
      </w:r>
      <w:r>
        <w:rPr>
          <w:rFonts w:ascii="Times New Roman" w:hAnsi="Times New Roman" w:cs="Times New Roman"/>
          <w:sz w:val="24"/>
          <w:szCs w:val="24"/>
        </w:rPr>
        <w:t xml:space="preserve">regeringens </w:t>
      </w:r>
      <w:r w:rsidRPr="002C1EEE">
        <w:rPr>
          <w:rFonts w:ascii="Times New Roman" w:hAnsi="Times New Roman" w:cs="Times New Roman"/>
          <w:sz w:val="24"/>
          <w:szCs w:val="24"/>
        </w:rPr>
        <w:t>plan för riktade insatser inom området psykisk ohälsa 2012–2016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0D4F" w:rsidRDefault="00E80887" w:rsidP="00E01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EE">
        <w:rPr>
          <w:rFonts w:ascii="Times New Roman" w:hAnsi="Times New Roman" w:cs="Times New Roman"/>
          <w:sz w:val="24"/>
          <w:szCs w:val="24"/>
          <w:u w:val="single"/>
        </w:rPr>
        <w:t xml:space="preserve">Skrivelse från </w:t>
      </w:r>
      <w:r w:rsidR="002C1EEE" w:rsidRPr="002C1EEE">
        <w:rPr>
          <w:rFonts w:ascii="Times New Roman" w:hAnsi="Times New Roman" w:cs="Times New Roman"/>
          <w:sz w:val="24"/>
          <w:szCs w:val="24"/>
          <w:u w:val="single"/>
        </w:rPr>
        <w:t>SocialKOLA</w:t>
      </w:r>
      <w:r w:rsidR="002C1EEE">
        <w:rPr>
          <w:rFonts w:ascii="Times New Roman" w:hAnsi="Times New Roman" w:cs="Times New Roman"/>
          <w:sz w:val="24"/>
          <w:szCs w:val="24"/>
        </w:rPr>
        <w:t xml:space="preserve"> ”SocialKOLA</w:t>
      </w:r>
      <w:r w:rsidR="00E01F5F" w:rsidRPr="00C7033D">
        <w:rPr>
          <w:rFonts w:ascii="Times New Roman" w:hAnsi="Times New Roman" w:cs="Times New Roman"/>
          <w:sz w:val="24"/>
          <w:szCs w:val="24"/>
        </w:rPr>
        <w:t xml:space="preserve"> ser Brukarrådet som en viktig samarbetspartner både i PRIO arbetet och i andra frågor” Vi i Brukarrådet skulle dock vilja ha utökat samarbete</w:t>
      </w:r>
      <w:r w:rsidR="00460D4F">
        <w:rPr>
          <w:rFonts w:ascii="Times New Roman" w:hAnsi="Times New Roman" w:cs="Times New Roman"/>
          <w:sz w:val="24"/>
          <w:szCs w:val="24"/>
        </w:rPr>
        <w:t xml:space="preserve"> mellan SocialK</w:t>
      </w:r>
      <w:r w:rsidR="002C1EEE">
        <w:rPr>
          <w:rFonts w:ascii="Times New Roman" w:hAnsi="Times New Roman" w:cs="Times New Roman"/>
          <w:sz w:val="24"/>
          <w:szCs w:val="24"/>
        </w:rPr>
        <w:t>OLA</w:t>
      </w:r>
      <w:r w:rsidR="00460D4F">
        <w:rPr>
          <w:rFonts w:ascii="Times New Roman" w:hAnsi="Times New Roman" w:cs="Times New Roman"/>
          <w:sz w:val="24"/>
          <w:szCs w:val="24"/>
        </w:rPr>
        <w:t xml:space="preserve"> och Brukarrådet</w:t>
      </w:r>
      <w:r w:rsidR="00E01F5F" w:rsidRPr="00C7033D">
        <w:rPr>
          <w:rFonts w:ascii="Times New Roman" w:hAnsi="Times New Roman" w:cs="Times New Roman"/>
          <w:sz w:val="24"/>
          <w:szCs w:val="24"/>
        </w:rPr>
        <w:t xml:space="preserve">.  Olle tar kontakt med ordföranden Anna-Belle </w:t>
      </w:r>
      <w:r w:rsidR="002C1EEE" w:rsidRPr="00C7033D">
        <w:rPr>
          <w:rFonts w:ascii="Times New Roman" w:hAnsi="Times New Roman" w:cs="Times New Roman"/>
          <w:sz w:val="24"/>
          <w:szCs w:val="24"/>
        </w:rPr>
        <w:t>Strömberg</w:t>
      </w:r>
      <w:r w:rsidR="002C1EEE" w:rsidRPr="00E01F5F">
        <w:rPr>
          <w:rFonts w:ascii="Times New Roman" w:hAnsi="Times New Roman" w:cs="Times New Roman"/>
          <w:sz w:val="24"/>
          <w:szCs w:val="24"/>
        </w:rPr>
        <w:t xml:space="preserve"> </w:t>
      </w:r>
      <w:r w:rsidR="002C1EEE">
        <w:rPr>
          <w:rFonts w:ascii="Times New Roman" w:hAnsi="Times New Roman" w:cs="Times New Roman"/>
          <w:sz w:val="24"/>
          <w:szCs w:val="24"/>
        </w:rPr>
        <w:t>(SocialKOLA är samarbetsorganet mellan Landstinget och länets kommuner)</w:t>
      </w:r>
    </w:p>
    <w:p w:rsidR="00E01F5F" w:rsidRDefault="00E01F5F" w:rsidP="00E01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Brukarrådets hemsida </w:t>
      </w:r>
      <w:hyperlink r:id="rId6" w:history="1">
        <w:r w:rsidRPr="00B74811">
          <w:rPr>
            <w:rStyle w:val="Hyperlnk"/>
            <w:rFonts w:ascii="Times New Roman" w:hAnsi="Times New Roman" w:cs="Times New Roman"/>
            <w:sz w:val="24"/>
            <w:szCs w:val="24"/>
          </w:rPr>
          <w:t>www.brukarradet.se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presenterades. Fin och instruktiv!</w:t>
      </w:r>
    </w:p>
    <w:p w:rsidR="00E01F5F" w:rsidRDefault="00460D4F" w:rsidP="00E01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E01F5F" w:rsidRPr="00666A39">
        <w:rPr>
          <w:rFonts w:ascii="Times New Roman" w:hAnsi="Times New Roman" w:cs="Times New Roman"/>
          <w:sz w:val="24"/>
          <w:szCs w:val="24"/>
          <w:u w:val="single"/>
        </w:rPr>
        <w:t>issbruksfrågor</w:t>
      </w:r>
      <w:r w:rsidR="00E01F5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Olle tar</w:t>
      </w:r>
      <w:r w:rsidR="00E01F5F">
        <w:rPr>
          <w:rFonts w:ascii="Times New Roman" w:hAnsi="Times New Roman" w:cs="Times New Roman"/>
          <w:sz w:val="24"/>
          <w:szCs w:val="24"/>
        </w:rPr>
        <w:t xml:space="preserve"> förnyad kontakt med FMN (Föräldraföreningen mot Narkotika) </w:t>
      </w:r>
    </w:p>
    <w:p w:rsidR="00E01F5F" w:rsidRDefault="00E01F5F" w:rsidP="00E01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666A39">
        <w:rPr>
          <w:rFonts w:ascii="Times New Roman" w:hAnsi="Times New Roman" w:cs="Times New Roman"/>
          <w:sz w:val="24"/>
          <w:szCs w:val="24"/>
          <w:u w:val="single"/>
        </w:rPr>
        <w:t>SIP</w:t>
      </w:r>
      <w:r w:rsidR="00460D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(Samordnad Individuell Plan) </w:t>
      </w:r>
      <w:r w:rsidR="00460D4F">
        <w:rPr>
          <w:rFonts w:ascii="Times New Roman" w:hAnsi="Times New Roman" w:cs="Times New Roman"/>
          <w:sz w:val="24"/>
          <w:szCs w:val="24"/>
        </w:rPr>
        <w:t>SIP är</w:t>
      </w:r>
      <w:r>
        <w:rPr>
          <w:rFonts w:ascii="Times New Roman" w:hAnsi="Times New Roman" w:cs="Times New Roman"/>
          <w:sz w:val="24"/>
          <w:szCs w:val="24"/>
        </w:rPr>
        <w:t xml:space="preserve"> en början till utökat samarbete mellan kommun och landsting, men det fungerar inte.  Man hör ofta ” Vi brukar inte göra så” eller ”Vi har inte tid” Viktigt att vi trycker på så att rutinerna för att göra SIP inpräntas i alla instanser.</w:t>
      </w:r>
    </w:p>
    <w:p w:rsidR="00E01F5F" w:rsidRPr="00E01F5F" w:rsidRDefault="00E01F5F" w:rsidP="00E01F5F">
      <w:pPr>
        <w:rPr>
          <w:rFonts w:ascii="Times New Roman" w:hAnsi="Times New Roman" w:cs="Times New Roman"/>
          <w:sz w:val="24"/>
          <w:szCs w:val="24"/>
        </w:rPr>
      </w:pPr>
    </w:p>
    <w:p w:rsidR="00E01F5F" w:rsidRDefault="00E01F5F" w:rsidP="00E01F5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E01F5F" w:rsidRPr="00E01F5F" w:rsidRDefault="00E01F5F" w:rsidP="00E01F5F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 w:rsidRPr="00E01F5F">
        <w:rPr>
          <w:rFonts w:ascii="Times New Roman" w:hAnsi="Times New Roman" w:cs="Times New Roman"/>
          <w:b/>
          <w:sz w:val="24"/>
          <w:szCs w:val="24"/>
        </w:rPr>
        <w:t>Rapporter</w:t>
      </w:r>
    </w:p>
    <w:p w:rsidR="00E01F5F" w:rsidRDefault="00E01F5F" w:rsidP="00E01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presenterade intryck från </w:t>
      </w:r>
      <w:r w:rsidRPr="00C7033D">
        <w:rPr>
          <w:rFonts w:ascii="Times New Roman" w:hAnsi="Times New Roman" w:cs="Times New Roman"/>
          <w:sz w:val="24"/>
          <w:szCs w:val="24"/>
          <w:u w:val="single"/>
        </w:rPr>
        <w:t>Brukarrådet i Jämtland</w:t>
      </w:r>
      <w:r>
        <w:rPr>
          <w:rFonts w:ascii="Times New Roman" w:hAnsi="Times New Roman" w:cs="Times New Roman"/>
          <w:sz w:val="24"/>
          <w:szCs w:val="24"/>
        </w:rPr>
        <w:t xml:space="preserve"> som funnits en tid och som har kommit långt i sitt arbete. Vi diskuterade att göra en </w:t>
      </w:r>
      <w:r w:rsidRPr="006061CD">
        <w:rPr>
          <w:rFonts w:ascii="Times New Roman" w:hAnsi="Times New Roman" w:cs="Times New Roman"/>
          <w:b/>
          <w:sz w:val="24"/>
          <w:szCs w:val="24"/>
        </w:rPr>
        <w:t>broschyr</w:t>
      </w:r>
      <w:r>
        <w:rPr>
          <w:rFonts w:ascii="Times New Roman" w:hAnsi="Times New Roman" w:cs="Times New Roman"/>
          <w:sz w:val="24"/>
          <w:szCs w:val="24"/>
        </w:rPr>
        <w:t xml:space="preserve"> för att nå personer som vill vända sig till oss.</w:t>
      </w:r>
      <w:r w:rsidRPr="00E01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F5F" w:rsidRDefault="00E01F5F" w:rsidP="00E01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rapporterade från </w:t>
      </w:r>
      <w:r w:rsidRPr="00460D4F">
        <w:rPr>
          <w:rFonts w:ascii="Times New Roman" w:hAnsi="Times New Roman" w:cs="Times New Roman"/>
          <w:sz w:val="24"/>
          <w:szCs w:val="24"/>
          <w:u w:val="single"/>
        </w:rPr>
        <w:t>Psykiatridagen</w:t>
      </w:r>
      <w:r>
        <w:rPr>
          <w:rFonts w:ascii="Times New Roman" w:hAnsi="Times New Roman" w:cs="Times New Roman"/>
          <w:sz w:val="24"/>
          <w:szCs w:val="24"/>
        </w:rPr>
        <w:t xml:space="preserve"> i Stockholm ”Vem ska rädda psykiatrin”</w:t>
      </w:r>
    </w:p>
    <w:p w:rsidR="00DA5C8B" w:rsidRPr="002C1EEE" w:rsidRDefault="00E01F5F" w:rsidP="00AC050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EE">
        <w:rPr>
          <w:rFonts w:ascii="Times New Roman" w:hAnsi="Times New Roman" w:cs="Times New Roman"/>
          <w:sz w:val="24"/>
          <w:szCs w:val="24"/>
        </w:rPr>
        <w:lastRenderedPageBreak/>
        <w:t xml:space="preserve">Kicki rapporterade från Landstingets </w:t>
      </w:r>
      <w:r w:rsidR="00460D4F" w:rsidRPr="002C1EEE">
        <w:rPr>
          <w:rFonts w:ascii="Times New Roman" w:hAnsi="Times New Roman" w:cs="Times New Roman"/>
          <w:sz w:val="24"/>
          <w:szCs w:val="24"/>
        </w:rPr>
        <w:t>informations</w:t>
      </w:r>
      <w:r w:rsidRPr="002C1EEE">
        <w:rPr>
          <w:rFonts w:ascii="Times New Roman" w:hAnsi="Times New Roman" w:cs="Times New Roman"/>
          <w:sz w:val="24"/>
          <w:szCs w:val="24"/>
        </w:rPr>
        <w:t xml:space="preserve">möte om </w:t>
      </w:r>
      <w:r w:rsidRPr="002C1EEE">
        <w:rPr>
          <w:rFonts w:ascii="Times New Roman" w:hAnsi="Times New Roman" w:cs="Times New Roman"/>
          <w:sz w:val="24"/>
          <w:szCs w:val="24"/>
          <w:u w:val="single"/>
        </w:rPr>
        <w:t>habiliteringen</w:t>
      </w:r>
      <w:r w:rsidRPr="002C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4F" w:rsidRPr="002C1EEE">
        <w:rPr>
          <w:rFonts w:ascii="Times New Roman" w:hAnsi="Times New Roman" w:cs="Times New Roman"/>
          <w:sz w:val="24"/>
          <w:szCs w:val="24"/>
        </w:rPr>
        <w:t>Habiliteringen</w:t>
      </w:r>
      <w:proofErr w:type="spellEnd"/>
      <w:r w:rsidRPr="002C1EEE">
        <w:rPr>
          <w:rFonts w:ascii="Times New Roman" w:hAnsi="Times New Roman" w:cs="Times New Roman"/>
          <w:sz w:val="24"/>
          <w:szCs w:val="24"/>
        </w:rPr>
        <w:t xml:space="preserve"> nu är en enda organisation för hela länet</w:t>
      </w:r>
      <w:r w:rsidR="00460D4F" w:rsidRPr="002C1EEE">
        <w:rPr>
          <w:rFonts w:ascii="Times New Roman" w:hAnsi="Times New Roman" w:cs="Times New Roman"/>
          <w:sz w:val="24"/>
          <w:szCs w:val="24"/>
        </w:rPr>
        <w:t xml:space="preserve"> från att tid</w:t>
      </w:r>
      <w:r w:rsidR="002C1EEE" w:rsidRPr="002C1EEE">
        <w:rPr>
          <w:rFonts w:ascii="Times New Roman" w:hAnsi="Times New Roman" w:cs="Times New Roman"/>
          <w:sz w:val="24"/>
          <w:szCs w:val="24"/>
        </w:rPr>
        <w:t>i</w:t>
      </w:r>
      <w:r w:rsidR="00460D4F" w:rsidRPr="002C1EEE">
        <w:rPr>
          <w:rFonts w:ascii="Times New Roman" w:hAnsi="Times New Roman" w:cs="Times New Roman"/>
          <w:sz w:val="24"/>
          <w:szCs w:val="24"/>
        </w:rPr>
        <w:t>gare varit uppdelad i tre olika</w:t>
      </w:r>
      <w:r w:rsidR="002C1EEE" w:rsidRPr="002C1EEE">
        <w:rPr>
          <w:rFonts w:ascii="Times New Roman" w:hAnsi="Times New Roman" w:cs="Times New Roman"/>
          <w:sz w:val="24"/>
          <w:szCs w:val="24"/>
        </w:rPr>
        <w:t xml:space="preserve"> organisationer.</w:t>
      </w:r>
    </w:p>
    <w:p w:rsidR="00E01F5F" w:rsidRPr="00E01F5F" w:rsidRDefault="00E01F5F" w:rsidP="00E01F5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E01F5F" w:rsidRDefault="00E01F5F" w:rsidP="00E01F5F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Kommande aktiviteter</w:t>
      </w:r>
    </w:p>
    <w:p w:rsidR="00460D4F" w:rsidRPr="00E01F5F" w:rsidRDefault="00460D4F" w:rsidP="00E01F5F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</w:p>
    <w:p w:rsidR="00E01F5F" w:rsidRDefault="00BE5126" w:rsidP="00E01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5126">
        <w:rPr>
          <w:rFonts w:ascii="Times New Roman" w:hAnsi="Times New Roman" w:cs="Times New Roman"/>
          <w:sz w:val="24"/>
          <w:szCs w:val="24"/>
        </w:rPr>
        <w:t>Vi har fått inbjudan att delta som observatör vid en hearing om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”Framtidens socialtjänst” </w:t>
      </w:r>
      <w:r w:rsidRPr="00BE5126">
        <w:rPr>
          <w:rFonts w:ascii="Times New Roman" w:hAnsi="Times New Roman" w:cs="Times New Roman"/>
          <w:sz w:val="24"/>
          <w:szCs w:val="24"/>
        </w:rPr>
        <w:t>som</w:t>
      </w:r>
      <w:r>
        <w:rPr>
          <w:rFonts w:ascii="Times New Roman" w:hAnsi="Times New Roman" w:cs="Times New Roman"/>
          <w:sz w:val="24"/>
          <w:szCs w:val="24"/>
        </w:rPr>
        <w:t xml:space="preserve"> anordnas av nä</w:t>
      </w:r>
      <w:r w:rsidR="00460D4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verket ”Nu bryter vi </w:t>
      </w:r>
      <w:r w:rsidR="0049289E">
        <w:rPr>
          <w:rFonts w:ascii="Times New Roman" w:hAnsi="Times New Roman" w:cs="Times New Roman"/>
          <w:sz w:val="24"/>
          <w:szCs w:val="24"/>
        </w:rPr>
        <w:t>tystnaden” den</w:t>
      </w:r>
      <w:r>
        <w:rPr>
          <w:rFonts w:ascii="Times New Roman" w:hAnsi="Times New Roman" w:cs="Times New Roman"/>
          <w:sz w:val="24"/>
          <w:szCs w:val="24"/>
        </w:rPr>
        <w:t xml:space="preserve"> 22 maj. Björn</w:t>
      </w:r>
      <w:r w:rsidR="006061CD">
        <w:rPr>
          <w:rFonts w:ascii="Times New Roman" w:hAnsi="Times New Roman" w:cs="Times New Roman"/>
          <w:sz w:val="24"/>
          <w:szCs w:val="24"/>
        </w:rPr>
        <w:t xml:space="preserve"> Hoffman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6061CD">
        <w:rPr>
          <w:rFonts w:ascii="Times New Roman" w:hAnsi="Times New Roman" w:cs="Times New Roman"/>
          <w:sz w:val="24"/>
          <w:szCs w:val="24"/>
        </w:rPr>
        <w:t>Liden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räknar med att delta.</w:t>
      </w:r>
      <w:r w:rsidR="00E01F5F" w:rsidRPr="00E01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126" w:rsidRPr="00E01F5F" w:rsidRDefault="00E01F5F" w:rsidP="00E01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Konferensen Visa Vägar den 28 maj. </w:t>
      </w:r>
    </w:p>
    <w:p w:rsidR="00161FFB" w:rsidRDefault="00161FFB" w:rsidP="00A116D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fått inbjudan av Verdandi till en konferens om brukarmedverkan</w:t>
      </w:r>
      <w:r w:rsidR="00E01F5F">
        <w:rPr>
          <w:rFonts w:ascii="Times New Roman" w:hAnsi="Times New Roman" w:cs="Times New Roman"/>
          <w:sz w:val="24"/>
          <w:szCs w:val="24"/>
        </w:rPr>
        <w:t xml:space="preserve"> i Stockholm den 11 juni</w:t>
      </w:r>
      <w:r>
        <w:rPr>
          <w:rFonts w:ascii="Times New Roman" w:hAnsi="Times New Roman" w:cs="Times New Roman"/>
          <w:sz w:val="24"/>
          <w:szCs w:val="24"/>
        </w:rPr>
        <w:t xml:space="preserve">. PO och Jan kommer att delta. Det finns även möjlighet att vara med </w:t>
      </w:r>
      <w:r w:rsidR="00460D4F">
        <w:rPr>
          <w:rFonts w:ascii="Times New Roman" w:hAnsi="Times New Roman" w:cs="Times New Roman"/>
          <w:sz w:val="24"/>
          <w:szCs w:val="24"/>
        </w:rPr>
        <w:t xml:space="preserve">genom </w:t>
      </w:r>
      <w:r>
        <w:rPr>
          <w:rFonts w:ascii="Times New Roman" w:hAnsi="Times New Roman" w:cs="Times New Roman"/>
          <w:sz w:val="24"/>
          <w:szCs w:val="24"/>
        </w:rPr>
        <w:t>videokonferens via NBV.</w:t>
      </w:r>
    </w:p>
    <w:p w:rsidR="00E01F5F" w:rsidRDefault="00E01F5F" w:rsidP="00E01F5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E01F5F" w:rsidRPr="00E01F5F" w:rsidRDefault="00E01F5F" w:rsidP="00E01F5F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 w:rsidRPr="00E01F5F">
        <w:rPr>
          <w:rFonts w:ascii="Times New Roman" w:hAnsi="Times New Roman" w:cs="Times New Roman"/>
          <w:b/>
          <w:sz w:val="24"/>
          <w:szCs w:val="24"/>
        </w:rPr>
        <w:t>Övrigt</w:t>
      </w:r>
    </w:p>
    <w:p w:rsidR="00666A39" w:rsidRDefault="00666A39" w:rsidP="00A116D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fått inbjudan</w:t>
      </w:r>
      <w:r w:rsidR="006061CD">
        <w:rPr>
          <w:rFonts w:ascii="Times New Roman" w:hAnsi="Times New Roman" w:cs="Times New Roman"/>
          <w:sz w:val="24"/>
          <w:szCs w:val="24"/>
        </w:rPr>
        <w:t xml:space="preserve"> från Sverker Ågren</w:t>
      </w:r>
      <w:r>
        <w:rPr>
          <w:rFonts w:ascii="Times New Roman" w:hAnsi="Times New Roman" w:cs="Times New Roman"/>
          <w:sz w:val="24"/>
          <w:szCs w:val="24"/>
        </w:rPr>
        <w:t xml:space="preserve"> att samarbeta i en projektidé om nya sätt att samarbeta kring Gode män. Vi avvaktar tills vidare.</w:t>
      </w:r>
    </w:p>
    <w:p w:rsidR="00E01F5F" w:rsidRDefault="00E01F5F" w:rsidP="00E01F5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E01F5F" w:rsidRPr="00E01F5F" w:rsidRDefault="00E01F5F" w:rsidP="00E01F5F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 w:rsidRPr="00E01F5F">
        <w:rPr>
          <w:rFonts w:ascii="Times New Roman" w:hAnsi="Times New Roman" w:cs="Times New Roman"/>
          <w:b/>
          <w:sz w:val="24"/>
          <w:szCs w:val="24"/>
        </w:rPr>
        <w:t>Nästa möten</w:t>
      </w:r>
    </w:p>
    <w:p w:rsidR="00666A39" w:rsidRDefault="00666A39" w:rsidP="00A116D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 står vi i Brukarrådet för? Vad vill vi prioritera? Vi </w:t>
      </w:r>
      <w:r w:rsidR="00161FFB">
        <w:rPr>
          <w:rFonts w:ascii="Times New Roman" w:hAnsi="Times New Roman" w:cs="Times New Roman"/>
          <w:sz w:val="24"/>
          <w:szCs w:val="24"/>
        </w:rPr>
        <w:t>lovade</w:t>
      </w:r>
      <w:r>
        <w:rPr>
          <w:rFonts w:ascii="Times New Roman" w:hAnsi="Times New Roman" w:cs="Times New Roman"/>
          <w:sz w:val="24"/>
          <w:szCs w:val="24"/>
        </w:rPr>
        <w:t xml:space="preserve"> alla att tänka igenom </w:t>
      </w:r>
      <w:r w:rsidR="00161FFB">
        <w:rPr>
          <w:rFonts w:ascii="Times New Roman" w:hAnsi="Times New Roman" w:cs="Times New Roman"/>
          <w:sz w:val="24"/>
          <w:szCs w:val="24"/>
        </w:rPr>
        <w:t xml:space="preserve">frågorna </w:t>
      </w:r>
      <w:r w:rsidR="00460D4F">
        <w:rPr>
          <w:rFonts w:ascii="Times New Roman" w:hAnsi="Times New Roman" w:cs="Times New Roman"/>
          <w:sz w:val="24"/>
          <w:szCs w:val="24"/>
        </w:rPr>
        <w:t xml:space="preserve">och </w:t>
      </w:r>
      <w:r w:rsidR="00161FFB">
        <w:rPr>
          <w:rFonts w:ascii="Times New Roman" w:hAnsi="Times New Roman" w:cs="Times New Roman"/>
          <w:sz w:val="24"/>
          <w:szCs w:val="24"/>
        </w:rPr>
        <w:t>fundera hur vi ska gå vidare. Frågan tas upp vid nästa möte.</w:t>
      </w:r>
    </w:p>
    <w:p w:rsidR="00B16BF7" w:rsidRDefault="00B16BF7" w:rsidP="00A116D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9 juni är vi kallade till Brukarrådsträff med Landstinget</w:t>
      </w:r>
      <w:r w:rsidR="006061CD">
        <w:rPr>
          <w:rFonts w:ascii="Times New Roman" w:hAnsi="Times New Roman" w:cs="Times New Roman"/>
          <w:sz w:val="24"/>
          <w:szCs w:val="24"/>
        </w:rPr>
        <w:t xml:space="preserve"> på kommunförbundet i Härnösand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01F5F" w:rsidRDefault="00E01F5F" w:rsidP="00A116D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Nästa möte – för oss själva i Brukarrådet kommer att bli tisdagen den 25 augusti 2015 i Gula Villan i Härnösand</w:t>
      </w:r>
    </w:p>
    <w:p w:rsidR="00460D4F" w:rsidRDefault="00460D4F" w:rsidP="00460D4F">
      <w:pPr>
        <w:rPr>
          <w:rFonts w:ascii="Times New Roman" w:hAnsi="Times New Roman" w:cs="Times New Roman"/>
          <w:sz w:val="24"/>
          <w:szCs w:val="24"/>
        </w:rPr>
      </w:pPr>
    </w:p>
    <w:p w:rsidR="00460D4F" w:rsidRDefault="00460D4F" w:rsidP="00460D4F">
      <w:pPr>
        <w:rPr>
          <w:rFonts w:ascii="Times New Roman" w:hAnsi="Times New Roman" w:cs="Times New Roman"/>
          <w:sz w:val="24"/>
          <w:szCs w:val="24"/>
        </w:rPr>
      </w:pPr>
    </w:p>
    <w:p w:rsidR="00460D4F" w:rsidRDefault="00460D4F" w:rsidP="00460D4F">
      <w:pPr>
        <w:rPr>
          <w:rFonts w:ascii="Times New Roman" w:hAnsi="Times New Roman" w:cs="Times New Roman"/>
          <w:sz w:val="24"/>
          <w:szCs w:val="24"/>
        </w:rPr>
      </w:pPr>
    </w:p>
    <w:p w:rsidR="00460D4F" w:rsidRDefault="00460D4F" w:rsidP="00460D4F">
      <w:pPr>
        <w:rPr>
          <w:rFonts w:ascii="Times New Roman" w:hAnsi="Times New Roman" w:cs="Times New Roman"/>
          <w:sz w:val="24"/>
          <w:szCs w:val="24"/>
        </w:rPr>
      </w:pPr>
    </w:p>
    <w:p w:rsidR="00460D4F" w:rsidRPr="00460D4F" w:rsidRDefault="00460D4F" w:rsidP="00460D4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Kicki Ö.</w:t>
      </w:r>
    </w:p>
    <w:p w:rsidR="00DA5C8B" w:rsidRDefault="00DA5C8B" w:rsidP="00DA5C8B">
      <w:pPr>
        <w:rPr>
          <w:rFonts w:ascii="Times New Roman" w:hAnsi="Times New Roman" w:cs="Times New Roman"/>
          <w:sz w:val="24"/>
          <w:szCs w:val="24"/>
        </w:rPr>
      </w:pPr>
    </w:p>
    <w:p w:rsidR="00460D4F" w:rsidRDefault="00460D4F" w:rsidP="00DA5C8B">
      <w:pPr>
        <w:rPr>
          <w:rFonts w:ascii="Times New Roman" w:hAnsi="Times New Roman" w:cs="Times New Roman"/>
          <w:sz w:val="24"/>
          <w:szCs w:val="24"/>
        </w:rPr>
      </w:pPr>
    </w:p>
    <w:p w:rsidR="00460D4F" w:rsidRDefault="00460D4F" w:rsidP="00DA5C8B">
      <w:pPr>
        <w:rPr>
          <w:rFonts w:ascii="Times New Roman" w:hAnsi="Times New Roman" w:cs="Times New Roman"/>
          <w:sz w:val="24"/>
          <w:szCs w:val="24"/>
        </w:rPr>
      </w:pPr>
    </w:p>
    <w:p w:rsidR="00460D4F" w:rsidRDefault="00460D4F" w:rsidP="00DA5C8B">
      <w:pPr>
        <w:rPr>
          <w:rFonts w:ascii="Times New Roman" w:hAnsi="Times New Roman" w:cs="Times New Roman"/>
          <w:sz w:val="24"/>
          <w:szCs w:val="24"/>
        </w:rPr>
      </w:pPr>
    </w:p>
    <w:p w:rsidR="00460D4F" w:rsidRDefault="00460D4F" w:rsidP="00DA5C8B">
      <w:pPr>
        <w:rPr>
          <w:rFonts w:ascii="Times New Roman" w:hAnsi="Times New Roman" w:cs="Times New Roman"/>
          <w:sz w:val="24"/>
          <w:szCs w:val="24"/>
        </w:rPr>
      </w:pPr>
    </w:p>
    <w:p w:rsidR="00460D4F" w:rsidRDefault="00460D4F" w:rsidP="00DA5C8B">
      <w:pPr>
        <w:rPr>
          <w:rFonts w:ascii="Times New Roman" w:hAnsi="Times New Roman" w:cs="Times New Roman"/>
          <w:sz w:val="24"/>
          <w:szCs w:val="24"/>
        </w:rPr>
      </w:pPr>
    </w:p>
    <w:p w:rsidR="00460D4F" w:rsidRPr="00460D4F" w:rsidRDefault="00460D4F" w:rsidP="00460D4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5C8B" w:rsidRDefault="00DA5C8B" w:rsidP="00DA5C8B">
      <w:pPr>
        <w:rPr>
          <w:rFonts w:ascii="Times New Roman" w:hAnsi="Times New Roman" w:cs="Times New Roman"/>
          <w:b/>
          <w:sz w:val="28"/>
          <w:szCs w:val="28"/>
        </w:rPr>
      </w:pPr>
    </w:p>
    <w:p w:rsidR="00DA5C8B" w:rsidRPr="00DA5C8B" w:rsidRDefault="00DA5C8B">
      <w:pPr>
        <w:rPr>
          <w:rFonts w:ascii="Times New Roman" w:hAnsi="Times New Roman" w:cs="Times New Roman"/>
          <w:b/>
          <w:sz w:val="28"/>
          <w:szCs w:val="28"/>
        </w:rPr>
      </w:pPr>
    </w:p>
    <w:sectPr w:rsidR="00DA5C8B" w:rsidRPr="00DA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136"/>
    <w:multiLevelType w:val="hybridMultilevel"/>
    <w:tmpl w:val="386CE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4B"/>
    <w:rsid w:val="00161FFB"/>
    <w:rsid w:val="00187C4B"/>
    <w:rsid w:val="002C1EEE"/>
    <w:rsid w:val="002E4FBF"/>
    <w:rsid w:val="00460D4F"/>
    <w:rsid w:val="0049289E"/>
    <w:rsid w:val="006061CD"/>
    <w:rsid w:val="00666A39"/>
    <w:rsid w:val="008A3F10"/>
    <w:rsid w:val="00A10927"/>
    <w:rsid w:val="00B16BF7"/>
    <w:rsid w:val="00BE5126"/>
    <w:rsid w:val="00C7033D"/>
    <w:rsid w:val="00DA5C8B"/>
    <w:rsid w:val="00E01F5F"/>
    <w:rsid w:val="00E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5C8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7033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1F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5C8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7033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1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karradet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A45794C7.dotm</Template>
  <TotalTime>9</TotalTime>
  <Pages>2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Kicki Östensson</dc:creator>
  <cp:lastModifiedBy>Tiger Per-Olof</cp:lastModifiedBy>
  <cp:revision>3</cp:revision>
  <cp:lastPrinted>2015-05-19T18:04:00Z</cp:lastPrinted>
  <dcterms:created xsi:type="dcterms:W3CDTF">2015-05-20T06:33:00Z</dcterms:created>
  <dcterms:modified xsi:type="dcterms:W3CDTF">2015-05-20T06:40:00Z</dcterms:modified>
</cp:coreProperties>
</file>